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99" w:rsidRPr="00C575FE" w:rsidRDefault="00570099" w:rsidP="00C57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5FE">
        <w:rPr>
          <w:rFonts w:ascii="Times New Roman" w:hAnsi="Times New Roman"/>
          <w:b/>
          <w:sz w:val="24"/>
          <w:szCs w:val="24"/>
        </w:rPr>
        <w:t>Сказка «Проезжая часть е место для игры»</w:t>
      </w:r>
    </w:p>
    <w:p w:rsidR="00570099" w:rsidRPr="009505FE" w:rsidRDefault="00570099" w:rsidP="00EF41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</w:t>
      </w:r>
      <w:r w:rsidRPr="009505FE">
        <w:rPr>
          <w:rFonts w:ascii="Times New Roman" w:hAnsi="Times New Roman"/>
          <w:sz w:val="24"/>
          <w:szCs w:val="24"/>
          <w:lang w:eastAsia="ru-RU"/>
        </w:rPr>
        <w:t>Здравствуйте, дорогие ребята!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9505FE">
        <w:rPr>
          <w:rFonts w:ascii="Times New Roman" w:hAnsi="Times New Roman"/>
          <w:sz w:val="24"/>
          <w:szCs w:val="24"/>
          <w:lang w:eastAsia="ru-RU"/>
        </w:rPr>
        <w:t>Сегодня мы поговорим о том, как правильно вести себя на прогулке, если вы взяли с собой велосипед или самокат, роликовые коньки или мяч.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505FE">
        <w:rPr>
          <w:rFonts w:ascii="Times New Roman" w:hAnsi="Times New Roman"/>
          <w:sz w:val="24"/>
          <w:szCs w:val="24"/>
          <w:lang w:eastAsia="ru-RU"/>
        </w:rPr>
        <w:t>Представьте себе, что друг пригласил вас покататься в парке на роликовых коньках. Парк находится недалеко от вашего д</w:t>
      </w:r>
      <w:r>
        <w:rPr>
          <w:rFonts w:ascii="Times New Roman" w:hAnsi="Times New Roman"/>
          <w:sz w:val="24"/>
          <w:szCs w:val="24"/>
          <w:lang w:eastAsia="ru-RU"/>
        </w:rPr>
        <w:t>ома.</w:t>
      </w:r>
      <w:r w:rsidRPr="009505FE">
        <w:rPr>
          <w:rFonts w:ascii="Times New Roman" w:hAnsi="Times New Roman"/>
          <w:sz w:val="24"/>
          <w:szCs w:val="24"/>
          <w:lang w:eastAsia="ru-RU"/>
        </w:rPr>
        <w:t>Как вы поступите? 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05FE">
        <w:rPr>
          <w:rFonts w:ascii="Times New Roman" w:hAnsi="Times New Roman"/>
          <w:sz w:val="24"/>
          <w:szCs w:val="24"/>
          <w:lang w:eastAsia="ru-RU"/>
        </w:rPr>
        <w:t>Дома наденете роликовые коньки и прямо на них поедете в парк или положите коньки в спортивную сумку, а в парке, присев на скамейку, переобуетесь? Конечно, надеть роликовые коньки нужно в парке или на спортивной площадке. В них нельзя ехать по мостовой, где мчатся машины. Не следует катиться и по тротуару, расталкивая прохожих, и уж тем более — переезжать через проезжую часть дороги.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05FE">
        <w:rPr>
          <w:rFonts w:ascii="Times New Roman" w:hAnsi="Times New Roman"/>
          <w:sz w:val="24"/>
          <w:szCs w:val="24"/>
          <w:lang w:eastAsia="ru-RU"/>
        </w:rPr>
        <w:t>Кататься на велосипеде, на самокате, на роликовых коньках детям можно только внутри дворов, в парках и на стадионах.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Юным велосипедистам советую запомнить очень важное правило: если вам нужно пересечь дорогу, то следует сойти с велосипеда и, держа его за руль, пройти по пешеходному переходу.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05FE">
        <w:rPr>
          <w:rFonts w:ascii="Times New Roman" w:hAnsi="Times New Roman"/>
          <w:sz w:val="24"/>
          <w:szCs w:val="24"/>
          <w:lang w:eastAsia="ru-RU"/>
        </w:rPr>
        <w:t>Некоторые хвастливые велосипедисты любят показать друзьям свое умение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кататься, не держась за руль. 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05FE">
        <w:rPr>
          <w:rFonts w:ascii="Times New Roman" w:hAnsi="Times New Roman"/>
          <w:b/>
          <w:bCs/>
          <w:sz w:val="24"/>
          <w:szCs w:val="24"/>
          <w:lang w:eastAsia="ru-RU"/>
        </w:rPr>
        <w:t>Как вы думаете, почему этого не нужно делать?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Верно! Потому что в таком случае сложно остановиться или свернуть в сторону перед появившимся внез</w:t>
      </w:r>
      <w:r>
        <w:rPr>
          <w:rFonts w:ascii="Times New Roman" w:hAnsi="Times New Roman"/>
          <w:sz w:val="24"/>
          <w:szCs w:val="24"/>
          <w:lang w:eastAsia="ru-RU"/>
        </w:rPr>
        <w:t>апно человеком или автомобилем.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05FE">
        <w:rPr>
          <w:rFonts w:ascii="Times New Roman" w:hAnsi="Times New Roman"/>
          <w:b/>
          <w:bCs/>
          <w:sz w:val="24"/>
          <w:szCs w:val="24"/>
          <w:lang w:eastAsia="ru-RU"/>
        </w:rPr>
        <w:t>А можно ли катать друзей на багажнике или раме?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Лучше этого не делать. Ведь перегруженным вело¬сипедом управлять труднее, можно не только самому упасть, но и уронить своего пассажира.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Думаю, вам не нужно даже и напоминать, что играть в мяч ни в коем случае нельзя ни на дороге, ни на тротуаре.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Послушайте сказку.</w:t>
      </w:r>
    </w:p>
    <w:p w:rsidR="00570099" w:rsidRPr="009505FE" w:rsidRDefault="00570099" w:rsidP="00C5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 xml:space="preserve">    </w:t>
      </w:r>
      <w:r w:rsidRPr="009505FE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Волшебный мяч</w:t>
      </w:r>
    </w:p>
    <w:p w:rsidR="00570099" w:rsidRPr="009505FE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detsadmickeymouse.ru/95/187.jpg" style="position:absolute;left:0;text-align:left;margin-left:1060pt;margin-top:0;width:252pt;height:282pt;z-index:251658240;visibility:visible;mso-wrap-distance-left:0;mso-wrap-distance-right:0;mso-position-horizontal:right;mso-position-vertical-relative:line" o:allowoverlap="f">
            <v:imagedata r:id="rId4" o:title=""/>
            <w10:wrap type="square"/>
          </v:shape>
        </w:pict>
      </w:r>
      <w:r w:rsidRPr="009505FE">
        <w:rPr>
          <w:rFonts w:ascii="Times New Roman" w:hAnsi="Times New Roman"/>
          <w:sz w:val="24"/>
          <w:szCs w:val="24"/>
          <w:lang w:eastAsia="ru-RU"/>
        </w:rPr>
        <w:t>Утром  Алеша проснулся и услышал задорную детскую песенку про футбол: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Нет игры на белом свете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Веселее, чем футбол. Любят взрослые и дети Забивать в ворота гол!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На большом спортивном поле, На лужайке, во дворе Скачет звонкий мяч футбольный. Рад азарту, рад игре.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Силу, ловкость и сноровку Щедро дарит нам игра. И в спортзал на тренировку Мы торопимся с утра.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Хорошая песенка, — подумал Алеша и вспомнил, что вчера вечером в гости приезжал дедушка и подарил ему настоящий футбольный мяч.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Мальчик вскочил с кровати и подбежал к креслу, на котором лежал новенький кожаный мяч.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Алеша взял его в руки и несколько раз ловко подбросил вверх. Мяч был легкий, упругий...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Замечательный мяч! Сейчас быстро умоюсь, позавтракаю, а потом позвоню Грише и Максиму и позову их играть в футбол, — решил мальчик.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Алеша договорился встретиться с друзьями на спортивной площадке за школой.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05FE">
        <w:rPr>
          <w:rFonts w:ascii="Times New Roman" w:hAnsi="Times New Roman"/>
          <w:sz w:val="24"/>
          <w:szCs w:val="24"/>
          <w:lang w:eastAsia="ru-RU"/>
        </w:rPr>
        <w:t>Подбежав к проезжей части, он огляделся по сторонам: машин видно не было. Алеша положил мяч на землю и ударил по нему ногой. Он представил, что мяч сейчас легко перелетит через улицу и покатится под горку по направлению к школе.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Но не тут-то было! Хотя удар был сильным, мяч даже с места не сдвинулся: он словно прирос к асфальту.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Что случилось? Почему мяч не хочет катиться по дороге? — удивился Алеша.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505FE">
        <w:rPr>
          <w:rFonts w:ascii="Times New Roman" w:hAnsi="Times New Roman"/>
          <w:b/>
          <w:bCs/>
          <w:sz w:val="24"/>
          <w:szCs w:val="24"/>
          <w:lang w:eastAsia="ru-RU"/>
        </w:rPr>
        <w:t>Можно ли играть в мяч на проезжей части?</w:t>
      </w:r>
      <w:r w:rsidRPr="009505F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9505FE">
        <w:rPr>
          <w:rFonts w:ascii="Times New Roman" w:hAnsi="Times New Roman"/>
          <w:b/>
          <w:bCs/>
          <w:sz w:val="24"/>
          <w:szCs w:val="24"/>
          <w:lang w:eastAsia="ru-RU"/>
        </w:rPr>
        <w:t>Как вы думаете, что могло случиться, если бы мяч оказался на дороге?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Мальчик разбежался и еще раз ударил по мячу, но тот по-прежнему был неподвижен.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Это не мяч, а булыжник какой-то! — сердито воскликнул мальчик.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И тут он вспомнил, что дедушка сказал ему, вручая подарок: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Вот тебе, внучек, волшебный мяч.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Дедуля, а почему он волшебный? — спросил тогда Алеша.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Когда пойдешь с ним гулять, то поймешь, почему. Он знает, как надо вести себя на улице, — загадочно ответил дедушка.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Алеша наклонился и поднял мяч. С мячом в руках по пешеходному переходу он перешел через улицу.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Друзья уже ждали его возле спортивной площадки. Новенький мяч пришелся им по душе, и ребята стали весело играть в футбол.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В это время на площадку пришли подружки Оля и Наташа. Алеше очень нравилась пухленькая кудрявая Наташа. Ему хотелось поиграть с ней. А чтобы привлечь внимание девочки, он хотел бросить в нее мяч. Но волшебный мяч словно прилип к его рукам.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Алеша, ты чего встал? Давай продолжим игру! — крикнул другу Максим.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 Слушай, Максим! Это какой-то странный мяч! Я хотел его в Наташу запустить, а он не летит!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505FE">
        <w:rPr>
          <w:rFonts w:ascii="Times New Roman" w:hAnsi="Times New Roman"/>
          <w:b/>
          <w:bCs/>
          <w:sz w:val="24"/>
          <w:szCs w:val="24"/>
          <w:lang w:eastAsia="ru-RU"/>
        </w:rPr>
        <w:t>Почему волшебный мяч не полетел в девочку?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Ну и правильно, что не летит! Разве ты не знаешь, что мячом нужно играть, а не кидаться в людей. Он ведь быстро летит и может больно ударить. Не странный у тебя мяч, а умный.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То-то дедушка вчера сказал, что мяч этот волшебный. Он и в самом деле волшебный.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—    Ната! — позвал Алеша девочку. — Иди сюда, поболей за нас.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Наташа обернулась, засмеялась и протянула обе руки. Алеша бросил мяч, и тот послушно полетел и попал прямо ей в ладони.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Девочки подошли поближе и стали смотреть, как ребята гоняют мяч. А волшебный мяч во всем слушался юных футболистов, был быстрым и легким. Вот только скакать по мостовой, где мчались машины, он не хотел, потому что знал, что это опасно, а опасностей нужно избегать!</w:t>
      </w:r>
    </w:p>
    <w:p w:rsidR="00570099" w:rsidRPr="00B7507E" w:rsidRDefault="00570099" w:rsidP="00EF41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B750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Рефлексия</w:t>
      </w:r>
    </w:p>
    <w:p w:rsidR="00570099" w:rsidRPr="009505FE" w:rsidRDefault="00570099" w:rsidP="00EF41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05FE">
        <w:rPr>
          <w:rFonts w:ascii="Times New Roman" w:hAnsi="Times New Roman"/>
          <w:sz w:val="24"/>
          <w:szCs w:val="24"/>
          <w:lang w:eastAsia="ru-RU"/>
        </w:rPr>
        <w:t>Что подарил Алеше дедушка? 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Почему дедушка назвал мяч волшебным? 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Почему нельзя играть в мяч на дороге? 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Почему нельзя бросать мячом в человека? 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Где можно играть с мячом в городе?</w:t>
      </w:r>
    </w:p>
    <w:p w:rsidR="00570099" w:rsidRPr="00EF411D" w:rsidRDefault="00570099" w:rsidP="00EF41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41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ПРАВИЛА ПОВЕДЕНИЯ НА УЛИЦЕ</w:t>
      </w:r>
    </w:p>
    <w:p w:rsidR="00570099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505FE">
        <w:rPr>
          <w:rFonts w:ascii="Times New Roman" w:hAnsi="Times New Roman"/>
          <w:sz w:val="24"/>
          <w:szCs w:val="24"/>
          <w:lang w:eastAsia="ru-RU"/>
        </w:rPr>
        <w:t>Не устраивайте игры рядом с дорогой. Это опасно!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Кататься на велосипеде, самокате, роликовых коньках можно внутри дворов, в парках, на специально оборудованных площадках, на стадионах.</w:t>
      </w:r>
      <w:r w:rsidRPr="009505FE">
        <w:rPr>
          <w:rFonts w:ascii="Times New Roman" w:hAnsi="Times New Roman"/>
          <w:sz w:val="24"/>
          <w:szCs w:val="24"/>
          <w:lang w:eastAsia="ru-RU"/>
        </w:rPr>
        <w:br/>
        <w:t>Перед переходом через проезжую часть остановитесь, сойдите с самоката или велосипеда. Пройдите пешеходный переход, держа самокат или велосипед за руль.</w:t>
      </w:r>
    </w:p>
    <w:p w:rsidR="00570099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570099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570099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570099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570099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570099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570099" w:rsidRPr="004E6A39" w:rsidRDefault="00570099" w:rsidP="00AC6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 Бирамова З.  Давыдова Д.А.</w:t>
      </w:r>
    </w:p>
    <w:p w:rsidR="00570099" w:rsidRPr="009505FE" w:rsidRDefault="00570099" w:rsidP="00EF411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570099" w:rsidRPr="009505FE" w:rsidSect="002A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FD5"/>
    <w:rsid w:val="002A066B"/>
    <w:rsid w:val="00317586"/>
    <w:rsid w:val="003270A4"/>
    <w:rsid w:val="003B66DC"/>
    <w:rsid w:val="004E6A39"/>
    <w:rsid w:val="00521E91"/>
    <w:rsid w:val="00570099"/>
    <w:rsid w:val="006866BE"/>
    <w:rsid w:val="00690C02"/>
    <w:rsid w:val="00695F69"/>
    <w:rsid w:val="007A5425"/>
    <w:rsid w:val="00827D98"/>
    <w:rsid w:val="0085273F"/>
    <w:rsid w:val="00905ADC"/>
    <w:rsid w:val="00917AC3"/>
    <w:rsid w:val="009367BF"/>
    <w:rsid w:val="009505FE"/>
    <w:rsid w:val="00AC6966"/>
    <w:rsid w:val="00B7507E"/>
    <w:rsid w:val="00C069FB"/>
    <w:rsid w:val="00C575FE"/>
    <w:rsid w:val="00EA6FD5"/>
    <w:rsid w:val="00EF411D"/>
    <w:rsid w:val="00F1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A6F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821</Words>
  <Characters>4681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14</cp:revision>
  <dcterms:created xsi:type="dcterms:W3CDTF">2014-09-07T09:07:00Z</dcterms:created>
  <dcterms:modified xsi:type="dcterms:W3CDTF">2017-10-04T11:10:00Z</dcterms:modified>
</cp:coreProperties>
</file>